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67" w:rsidRPr="007A7410" w:rsidRDefault="00407903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  <w:lang w:val="de-AT" w:eastAsia="de-AT"/>
        </w:rPr>
        <w:drawing>
          <wp:inline distT="0" distB="0" distL="0" distR="0" wp14:anchorId="65074597" wp14:editId="07FA1C09">
            <wp:extent cx="9613854" cy="5314837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776" b="5765"/>
                    <a:stretch/>
                  </pic:blipFill>
                  <pic:spPr bwMode="auto">
                    <a:xfrm>
                      <a:off x="0" y="0"/>
                      <a:ext cx="9631698" cy="5324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3967" w:rsidRPr="007A7410" w:rsidSect="00407903">
      <w:pgSz w:w="16840" w:h="11907" w:orient="landscape" w:code="9"/>
      <w:pgMar w:top="1418" w:right="1418" w:bottom="1418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81168"/>
    <w:multiLevelType w:val="multilevel"/>
    <w:tmpl w:val="2786CD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03"/>
    <w:rsid w:val="00034A6E"/>
    <w:rsid w:val="001F3967"/>
    <w:rsid w:val="002154D6"/>
    <w:rsid w:val="00223B58"/>
    <w:rsid w:val="00370048"/>
    <w:rsid w:val="003C270C"/>
    <w:rsid w:val="00407903"/>
    <w:rsid w:val="00541DBD"/>
    <w:rsid w:val="0066216B"/>
    <w:rsid w:val="007A7410"/>
    <w:rsid w:val="009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E429D-84F2-4FD8-BE08-D6F71AEC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3700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rsid w:val="00370048"/>
    <w:rPr>
      <w:rFonts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83EDFA1E.dotm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Kirchberger Daniela</dc:creator>
  <cp:keywords/>
  <dc:description/>
  <cp:lastModifiedBy>Kirchberger Daniela</cp:lastModifiedBy>
  <cp:revision>1</cp:revision>
  <dcterms:created xsi:type="dcterms:W3CDTF">2017-06-07T06:56:00Z</dcterms:created>
  <dcterms:modified xsi:type="dcterms:W3CDTF">2017-06-07T07:04:00Z</dcterms:modified>
</cp:coreProperties>
</file>